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5A35" w14:textId="531B8CF5" w:rsidR="00701A11" w:rsidRDefault="00083E50" w:rsidP="00083E50">
      <w:pPr>
        <w:ind w:left="-851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7AC2562B" wp14:editId="641F6400">
            <wp:extent cx="2907792" cy="719328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7699E" w14:textId="1A98AF22" w:rsidR="00701A11" w:rsidRDefault="00DE627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Manchester</w:t>
      </w:r>
      <w:r w:rsidR="00D71203">
        <w:rPr>
          <w:rFonts w:ascii="Arial" w:hAnsi="Arial" w:cs="Arial"/>
          <w:b/>
          <w:sz w:val="44"/>
          <w:szCs w:val="44"/>
        </w:rPr>
        <w:t xml:space="preserve"> Term Dates</w:t>
      </w:r>
      <w:r w:rsidR="00D71203">
        <w:rPr>
          <w:rFonts w:ascii="Arial" w:hAnsi="Arial" w:cs="Arial"/>
          <w:b/>
          <w:sz w:val="44"/>
          <w:szCs w:val="44"/>
        </w:rPr>
        <w:br/>
        <w:t>202</w:t>
      </w:r>
      <w:r w:rsidR="00592B37">
        <w:rPr>
          <w:rFonts w:ascii="Arial" w:hAnsi="Arial" w:cs="Arial"/>
          <w:b/>
          <w:sz w:val="44"/>
          <w:szCs w:val="44"/>
        </w:rPr>
        <w:t>4</w:t>
      </w:r>
      <w:r w:rsidR="00D71203">
        <w:rPr>
          <w:rFonts w:ascii="Arial" w:hAnsi="Arial" w:cs="Arial"/>
          <w:b/>
          <w:sz w:val="44"/>
          <w:szCs w:val="44"/>
        </w:rPr>
        <w:t>- 202</w:t>
      </w:r>
      <w:r w:rsidR="00592B37">
        <w:rPr>
          <w:rFonts w:ascii="Arial" w:hAnsi="Arial" w:cs="Arial"/>
          <w:b/>
          <w:sz w:val="44"/>
          <w:szCs w:val="44"/>
        </w:rPr>
        <w:t>5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20"/>
        <w:gridCol w:w="4536"/>
        <w:gridCol w:w="992"/>
      </w:tblGrid>
      <w:tr w:rsidR="00701A11" w14:paraId="39A3F85A" w14:textId="77777777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0D34"/>
            <w:hideMark/>
          </w:tcPr>
          <w:p w14:paraId="053B7505" w14:textId="77777777" w:rsidR="00701A11" w:rsidRDefault="00D712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E9F56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BE9F56"/>
                <w:sz w:val="44"/>
                <w:szCs w:val="44"/>
              </w:rPr>
              <w:t xml:space="preserve">   Autumn Term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0D34"/>
            <w:hideMark/>
          </w:tcPr>
          <w:p w14:paraId="5504F125" w14:textId="77777777" w:rsidR="00701A11" w:rsidRDefault="00D712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E9F56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BE9F56"/>
                <w:sz w:val="28"/>
                <w:szCs w:val="28"/>
              </w:rPr>
              <w:t>No of days</w:t>
            </w:r>
          </w:p>
        </w:tc>
      </w:tr>
      <w:tr w:rsidR="00701A11" w14:paraId="6B8C385E" w14:textId="7777777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94B" w14:textId="007B7F8D" w:rsidR="00701A11" w:rsidRDefault="004632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 3</w:t>
            </w:r>
            <w:r w:rsidRPr="0046329B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September 2024</w:t>
            </w:r>
          </w:p>
          <w:p w14:paraId="627B5B5A" w14:textId="2C53FD31" w:rsidR="0046329B" w:rsidRDefault="004632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708D" w14:textId="72BA9813" w:rsidR="00701A11" w:rsidRDefault="004632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Friday </w:t>
            </w:r>
            <w:r w:rsidR="00DE627C">
              <w:rPr>
                <w:rFonts w:ascii="Arial" w:hAnsi="Arial" w:cs="Arial"/>
                <w:sz w:val="28"/>
                <w:szCs w:val="28"/>
              </w:rPr>
              <w:t>18</w:t>
            </w:r>
            <w:r w:rsidRPr="0046329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October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976F" w14:textId="07241D2F" w:rsidR="00701A11" w:rsidRDefault="006D52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DE627C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701A11" w14:paraId="1948E318" w14:textId="7777777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199D" w14:textId="697BF81A" w:rsidR="00701A11" w:rsidRDefault="004632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Monday </w:t>
            </w:r>
            <w:r w:rsidR="00DE627C">
              <w:rPr>
                <w:rFonts w:ascii="Arial" w:hAnsi="Arial" w:cs="Arial"/>
                <w:sz w:val="28"/>
                <w:szCs w:val="28"/>
              </w:rPr>
              <w:t>28</w:t>
            </w:r>
            <w:r w:rsidR="00DE627C" w:rsidRPr="00DE627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DE627C">
              <w:rPr>
                <w:rFonts w:ascii="Arial" w:hAnsi="Arial" w:cs="Arial"/>
                <w:sz w:val="28"/>
                <w:szCs w:val="28"/>
              </w:rPr>
              <w:t xml:space="preserve"> October</w:t>
            </w:r>
            <w:r>
              <w:rPr>
                <w:rFonts w:ascii="Arial" w:hAnsi="Arial" w:cs="Arial"/>
                <w:sz w:val="28"/>
                <w:szCs w:val="28"/>
              </w:rPr>
              <w:t xml:space="preserve"> 2024</w:t>
            </w:r>
          </w:p>
          <w:p w14:paraId="7D5B4D14" w14:textId="03481995" w:rsidR="0046329B" w:rsidRDefault="004632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FDDD" w14:textId="028D743B" w:rsidR="00701A11" w:rsidRDefault="001B5BE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 20</w:t>
            </w:r>
            <w:r w:rsidRPr="001B5BEE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329B">
              <w:rPr>
                <w:rFonts w:ascii="Arial" w:hAnsi="Arial" w:cs="Arial"/>
                <w:sz w:val="28"/>
                <w:szCs w:val="28"/>
              </w:rPr>
              <w:t>December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DC08" w14:textId="7A9C6B4B" w:rsidR="00701A11" w:rsidRDefault="00DE627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</w:tr>
      <w:tr w:rsidR="00701A11" w14:paraId="1735C4BC" w14:textId="77777777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0D34"/>
            <w:hideMark/>
          </w:tcPr>
          <w:p w14:paraId="1C3CCE70" w14:textId="77777777" w:rsidR="00701A11" w:rsidRDefault="00D712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E9F56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BE9F56"/>
                <w:sz w:val="44"/>
                <w:szCs w:val="44"/>
              </w:rPr>
              <w:t xml:space="preserve"> Spring Term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0D34"/>
          </w:tcPr>
          <w:p w14:paraId="63C8536F" w14:textId="77777777" w:rsidR="00701A11" w:rsidRDefault="00701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E9F56"/>
                <w:sz w:val="44"/>
                <w:szCs w:val="44"/>
              </w:rPr>
            </w:pPr>
          </w:p>
        </w:tc>
      </w:tr>
      <w:tr w:rsidR="00701A11" w14:paraId="2B7D4F4C" w14:textId="7777777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FCF1" w14:textId="04CBC067" w:rsidR="00701A11" w:rsidRDefault="004632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 6</w:t>
            </w:r>
            <w:r w:rsidRPr="0046329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January 2025</w:t>
            </w:r>
          </w:p>
          <w:p w14:paraId="04C919FF" w14:textId="1E853D28" w:rsidR="0046329B" w:rsidRDefault="004632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F9DE" w14:textId="3C1479BC" w:rsidR="00701A11" w:rsidRDefault="004632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 14</w:t>
            </w:r>
            <w:r w:rsidRPr="0046329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February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9642" w14:textId="1B96307C" w:rsidR="00701A11" w:rsidRDefault="006D52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701A11" w14:paraId="3DEA52F8" w14:textId="7777777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B89" w14:textId="00D377C1" w:rsidR="00701A11" w:rsidRDefault="004632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 24</w:t>
            </w:r>
            <w:r w:rsidRPr="0046329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February 2025</w:t>
            </w:r>
          </w:p>
          <w:p w14:paraId="0157F10D" w14:textId="13FF9B7B" w:rsidR="0046329B" w:rsidRDefault="004632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3C6B" w14:textId="565ECE4C" w:rsidR="00701A11" w:rsidRDefault="002D0B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 4</w:t>
            </w:r>
            <w:r w:rsidRPr="002D0B8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April</w:t>
            </w:r>
            <w:r w:rsidR="0046329B">
              <w:rPr>
                <w:rFonts w:ascii="Arial" w:hAnsi="Arial" w:cs="Arial"/>
                <w:sz w:val="28"/>
                <w:szCs w:val="28"/>
              </w:rPr>
              <w:t xml:space="preserve">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8D4B" w14:textId="7818F55A" w:rsidR="00701A11" w:rsidRDefault="006D52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701A11" w14:paraId="2C4AD6E4" w14:textId="77777777">
        <w:trPr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0D34"/>
            <w:hideMark/>
          </w:tcPr>
          <w:p w14:paraId="617DD8A5" w14:textId="77777777" w:rsidR="00701A11" w:rsidRDefault="00D712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E9F56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BE9F56"/>
                <w:sz w:val="44"/>
                <w:szCs w:val="44"/>
              </w:rPr>
              <w:t xml:space="preserve"> Summer Term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0D34"/>
          </w:tcPr>
          <w:p w14:paraId="33ED2901" w14:textId="77777777" w:rsidR="00701A11" w:rsidRDefault="00701A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E9F56"/>
                <w:sz w:val="44"/>
                <w:szCs w:val="44"/>
              </w:rPr>
            </w:pPr>
          </w:p>
        </w:tc>
      </w:tr>
      <w:tr w:rsidR="00701A11" w14:paraId="1A30AAAD" w14:textId="7777777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6C8" w14:textId="77777777" w:rsidR="0046329B" w:rsidRDefault="004632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 22</w:t>
            </w:r>
            <w:r w:rsidRPr="0046329B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April 2025</w:t>
            </w:r>
          </w:p>
          <w:p w14:paraId="4E22C643" w14:textId="11D0EC1C" w:rsidR="0046329B" w:rsidRDefault="004632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E596" w14:textId="2E4A0D0C" w:rsidR="00701A11" w:rsidRDefault="004632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 23</w:t>
            </w:r>
            <w:r w:rsidRPr="0046329B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May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7EE4" w14:textId="6553B670" w:rsidR="00701A11" w:rsidRDefault="006D52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701A11" w14:paraId="484D56BE" w14:textId="7777777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520F" w14:textId="1C0F1469" w:rsidR="00701A11" w:rsidRDefault="004632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 2</w:t>
            </w:r>
            <w:r w:rsidRPr="0046329B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June 2025</w:t>
            </w:r>
          </w:p>
          <w:p w14:paraId="58106B04" w14:textId="583CC0C6" w:rsidR="0046329B" w:rsidRDefault="004632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4CD3" w14:textId="380D2A38" w:rsidR="00701A11" w:rsidRDefault="006D52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 18</w:t>
            </w:r>
            <w:r w:rsidRPr="006D5254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329B">
              <w:rPr>
                <w:rFonts w:ascii="Arial" w:hAnsi="Arial" w:cs="Arial"/>
                <w:sz w:val="28"/>
                <w:szCs w:val="28"/>
              </w:rPr>
              <w:t>July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025D" w14:textId="71944C73" w:rsidR="00701A11" w:rsidRDefault="006D52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420F3D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14:paraId="5A059043" w14:textId="77777777" w:rsidR="00701A11" w:rsidRDefault="00D712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Total Days:      190       </w:t>
      </w:r>
    </w:p>
    <w:p w14:paraId="227C40FE" w14:textId="2CA4D308" w:rsidR="00701A11" w:rsidRDefault="00D712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INSET Days</w:t>
      </w:r>
    </w:p>
    <w:p w14:paraId="4A409B9E" w14:textId="438951BC" w:rsidR="0046329B" w:rsidRDefault="0046329B" w:rsidP="0046329B">
      <w:pPr>
        <w:spacing w:after="0" w:line="257" w:lineRule="auto"/>
        <w:jc w:val="center"/>
        <w:rPr>
          <w:rFonts w:ascii="Arial" w:hAnsi="Arial" w:cs="Arial"/>
          <w:bCs/>
          <w:sz w:val="28"/>
          <w:szCs w:val="28"/>
        </w:rPr>
      </w:pPr>
      <w:r w:rsidRPr="0046329B">
        <w:rPr>
          <w:rFonts w:ascii="Arial" w:hAnsi="Arial" w:cs="Arial"/>
          <w:bCs/>
          <w:sz w:val="28"/>
          <w:szCs w:val="28"/>
        </w:rPr>
        <w:t>Monday 2</w:t>
      </w:r>
      <w:r w:rsidRPr="0046329B">
        <w:rPr>
          <w:rFonts w:ascii="Arial" w:hAnsi="Arial" w:cs="Arial"/>
          <w:bCs/>
          <w:sz w:val="28"/>
          <w:szCs w:val="28"/>
          <w:vertAlign w:val="superscript"/>
        </w:rPr>
        <w:t>nd</w:t>
      </w:r>
      <w:r w:rsidRPr="0046329B">
        <w:rPr>
          <w:rFonts w:ascii="Arial" w:hAnsi="Arial" w:cs="Arial"/>
          <w:bCs/>
          <w:sz w:val="28"/>
          <w:szCs w:val="28"/>
        </w:rPr>
        <w:t xml:space="preserve"> September 2024</w:t>
      </w:r>
    </w:p>
    <w:p w14:paraId="061178D6" w14:textId="7100BFB6" w:rsidR="0046329B" w:rsidRDefault="002D0B83" w:rsidP="0046329B">
      <w:pPr>
        <w:spacing w:after="0" w:line="257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Monday 31</w:t>
      </w:r>
      <w:r w:rsidRPr="002D0B83">
        <w:rPr>
          <w:rFonts w:ascii="Arial" w:hAnsi="Arial" w:cs="Arial"/>
          <w:bCs/>
          <w:sz w:val="28"/>
          <w:szCs w:val="28"/>
          <w:vertAlign w:val="superscript"/>
        </w:rPr>
        <w:t>st</w:t>
      </w:r>
      <w:r>
        <w:rPr>
          <w:rFonts w:ascii="Arial" w:hAnsi="Arial" w:cs="Arial"/>
          <w:bCs/>
          <w:sz w:val="28"/>
          <w:szCs w:val="28"/>
        </w:rPr>
        <w:t xml:space="preserve"> March 2025 (Eid)</w:t>
      </w:r>
    </w:p>
    <w:p w14:paraId="3796A379" w14:textId="71C80140" w:rsidR="0046329B" w:rsidRPr="0046329B" w:rsidRDefault="0046329B" w:rsidP="0046329B">
      <w:pPr>
        <w:spacing w:after="0" w:line="257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Friday 27</w:t>
      </w:r>
      <w:r w:rsidRPr="0046329B">
        <w:rPr>
          <w:rFonts w:ascii="Arial" w:hAnsi="Arial" w:cs="Arial"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</w:rPr>
        <w:t xml:space="preserve"> June 2025</w:t>
      </w:r>
    </w:p>
    <w:p w14:paraId="13D62445" w14:textId="2DA5EE0F" w:rsidR="00701A11" w:rsidRDefault="00D712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days from twilights</w:t>
      </w:r>
    </w:p>
    <w:p w14:paraId="193A364C" w14:textId="2F5D267B" w:rsidR="00701A11" w:rsidRPr="0014397C" w:rsidRDefault="00D71203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Bank Holidays</w:t>
      </w:r>
      <w:r w:rsidR="006D5254">
        <w:rPr>
          <w:rFonts w:ascii="Arial" w:hAnsi="Arial" w:cs="Arial"/>
          <w:b/>
          <w:sz w:val="28"/>
          <w:szCs w:val="28"/>
          <w:u w:val="single"/>
        </w:rPr>
        <w:br/>
      </w:r>
      <w:r w:rsidR="0014397C" w:rsidRPr="0014397C">
        <w:rPr>
          <w:rFonts w:ascii="Arial" w:hAnsi="Arial" w:cs="Arial"/>
          <w:bCs/>
          <w:sz w:val="28"/>
          <w:szCs w:val="28"/>
        </w:rPr>
        <w:t>Wednesday 25</w:t>
      </w:r>
      <w:r w:rsidR="0014397C" w:rsidRPr="0014397C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14397C" w:rsidRPr="0014397C">
        <w:rPr>
          <w:rFonts w:ascii="Arial" w:hAnsi="Arial" w:cs="Arial"/>
          <w:bCs/>
          <w:sz w:val="28"/>
          <w:szCs w:val="28"/>
        </w:rPr>
        <w:t xml:space="preserve"> December 2024</w:t>
      </w:r>
      <w:r w:rsidR="0014397C" w:rsidRPr="0014397C">
        <w:rPr>
          <w:rFonts w:ascii="Arial" w:hAnsi="Arial" w:cs="Arial"/>
          <w:bCs/>
          <w:sz w:val="28"/>
          <w:szCs w:val="28"/>
        </w:rPr>
        <w:br/>
        <w:t>Thursday 26</w:t>
      </w:r>
      <w:r w:rsidR="0014397C" w:rsidRPr="0014397C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14397C" w:rsidRPr="0014397C">
        <w:rPr>
          <w:rFonts w:ascii="Arial" w:hAnsi="Arial" w:cs="Arial"/>
          <w:bCs/>
          <w:sz w:val="28"/>
          <w:szCs w:val="28"/>
        </w:rPr>
        <w:t xml:space="preserve"> December 2024</w:t>
      </w:r>
      <w:r w:rsidR="0014397C">
        <w:rPr>
          <w:rFonts w:ascii="Arial" w:hAnsi="Arial" w:cs="Arial"/>
          <w:bCs/>
          <w:sz w:val="28"/>
          <w:szCs w:val="28"/>
        </w:rPr>
        <w:br/>
        <w:t>Wednesday 1</w:t>
      </w:r>
      <w:r w:rsidR="0014397C" w:rsidRPr="0014397C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="0014397C">
        <w:rPr>
          <w:rFonts w:ascii="Arial" w:hAnsi="Arial" w:cs="Arial"/>
          <w:bCs/>
          <w:sz w:val="28"/>
          <w:szCs w:val="28"/>
        </w:rPr>
        <w:t xml:space="preserve"> January 2025</w:t>
      </w:r>
      <w:r w:rsidR="0014397C">
        <w:rPr>
          <w:rFonts w:ascii="Arial" w:hAnsi="Arial" w:cs="Arial"/>
          <w:bCs/>
          <w:sz w:val="28"/>
          <w:szCs w:val="28"/>
        </w:rPr>
        <w:br/>
        <w:t>Friday 18</w:t>
      </w:r>
      <w:r w:rsidR="0014397C" w:rsidRPr="0014397C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14397C">
        <w:rPr>
          <w:rFonts w:ascii="Arial" w:hAnsi="Arial" w:cs="Arial"/>
          <w:bCs/>
          <w:sz w:val="28"/>
          <w:szCs w:val="28"/>
        </w:rPr>
        <w:t xml:space="preserve"> April 2025</w:t>
      </w:r>
      <w:r w:rsidR="0014397C">
        <w:rPr>
          <w:rFonts w:ascii="Arial" w:hAnsi="Arial" w:cs="Arial"/>
          <w:bCs/>
          <w:sz w:val="28"/>
          <w:szCs w:val="28"/>
        </w:rPr>
        <w:br/>
        <w:t>Monday 21</w:t>
      </w:r>
      <w:r w:rsidR="0014397C" w:rsidRPr="0014397C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="0014397C">
        <w:rPr>
          <w:rFonts w:ascii="Arial" w:hAnsi="Arial" w:cs="Arial"/>
          <w:bCs/>
          <w:sz w:val="28"/>
          <w:szCs w:val="28"/>
        </w:rPr>
        <w:t xml:space="preserve"> April 2025</w:t>
      </w:r>
      <w:r w:rsidR="0014397C">
        <w:rPr>
          <w:rFonts w:ascii="Arial" w:hAnsi="Arial" w:cs="Arial"/>
          <w:bCs/>
          <w:sz w:val="28"/>
          <w:szCs w:val="28"/>
        </w:rPr>
        <w:br/>
        <w:t>Monday 5</w:t>
      </w:r>
      <w:r w:rsidR="0014397C" w:rsidRPr="0014397C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14397C">
        <w:rPr>
          <w:rFonts w:ascii="Arial" w:hAnsi="Arial" w:cs="Arial"/>
          <w:bCs/>
          <w:sz w:val="28"/>
          <w:szCs w:val="28"/>
        </w:rPr>
        <w:t xml:space="preserve"> May 2025</w:t>
      </w:r>
      <w:r w:rsidR="0014397C">
        <w:rPr>
          <w:rFonts w:ascii="Arial" w:hAnsi="Arial" w:cs="Arial"/>
          <w:bCs/>
          <w:sz w:val="28"/>
          <w:szCs w:val="28"/>
        </w:rPr>
        <w:br/>
        <w:t>Monday 26</w:t>
      </w:r>
      <w:r w:rsidR="0014397C" w:rsidRPr="0014397C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14397C">
        <w:rPr>
          <w:rFonts w:ascii="Arial" w:hAnsi="Arial" w:cs="Arial"/>
          <w:bCs/>
          <w:sz w:val="28"/>
          <w:szCs w:val="28"/>
        </w:rPr>
        <w:t xml:space="preserve"> May 2025</w:t>
      </w:r>
      <w:r w:rsidR="0014397C">
        <w:rPr>
          <w:rFonts w:ascii="Arial" w:hAnsi="Arial" w:cs="Arial"/>
          <w:bCs/>
          <w:sz w:val="28"/>
          <w:szCs w:val="28"/>
        </w:rPr>
        <w:br/>
      </w:r>
    </w:p>
    <w:sectPr w:rsidR="00701A11" w:rsidRPr="00143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10" w:right="720" w:bottom="51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950D" w14:textId="77777777" w:rsidR="00A16717" w:rsidRDefault="00A16717">
      <w:pPr>
        <w:spacing w:after="0"/>
      </w:pPr>
      <w:r>
        <w:separator/>
      </w:r>
    </w:p>
  </w:endnote>
  <w:endnote w:type="continuationSeparator" w:id="0">
    <w:p w14:paraId="2F347495" w14:textId="77777777" w:rsidR="00A16717" w:rsidRDefault="00A167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DA14" w14:textId="77777777" w:rsidR="00701A11" w:rsidRDefault="00701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823E" w14:textId="77777777" w:rsidR="00701A11" w:rsidRDefault="00701A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4137" w14:textId="77777777" w:rsidR="00701A11" w:rsidRDefault="00701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67C6" w14:textId="77777777" w:rsidR="00A16717" w:rsidRDefault="00A16717">
      <w:pPr>
        <w:spacing w:after="0"/>
      </w:pPr>
      <w:r>
        <w:separator/>
      </w:r>
    </w:p>
  </w:footnote>
  <w:footnote w:type="continuationSeparator" w:id="0">
    <w:p w14:paraId="4EC3B8E6" w14:textId="77777777" w:rsidR="00A16717" w:rsidRDefault="00A167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29C8" w14:textId="77777777" w:rsidR="00701A11" w:rsidRDefault="00701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9E60" w14:textId="77777777" w:rsidR="00701A11" w:rsidRDefault="00D7120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77DC98" wp14:editId="4256947A">
          <wp:simplePos x="0" y="0"/>
          <wp:positionH relativeFrom="page">
            <wp:posOffset>0</wp:posOffset>
          </wp:positionH>
          <wp:positionV relativeFrom="page">
            <wp:posOffset>63500</wp:posOffset>
          </wp:positionV>
          <wp:extent cx="7556500" cy="106934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e:Dropbox: 1 WORK FOLDER:lcb stationery:LCB templatesFINA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0FFF" w14:textId="77777777" w:rsidR="00701A11" w:rsidRDefault="00701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1A0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11"/>
    <w:rsid w:val="00031EF9"/>
    <w:rsid w:val="00083E50"/>
    <w:rsid w:val="000946D1"/>
    <w:rsid w:val="0014397C"/>
    <w:rsid w:val="001B5BEE"/>
    <w:rsid w:val="002D0B83"/>
    <w:rsid w:val="00420F3D"/>
    <w:rsid w:val="0046329B"/>
    <w:rsid w:val="00592B37"/>
    <w:rsid w:val="006D5254"/>
    <w:rsid w:val="00701A11"/>
    <w:rsid w:val="00A16717"/>
    <w:rsid w:val="00AD2A94"/>
    <w:rsid w:val="00CA0AF4"/>
    <w:rsid w:val="00D23FA8"/>
    <w:rsid w:val="00D71203"/>
    <w:rsid w:val="00DE627C"/>
    <w:rsid w:val="00F07DE7"/>
    <w:rsid w:val="00F97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953D5"/>
  <w15:docId w15:val="{ABCD78E7-675D-4520-A1C5-6877ACF7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ard\Downloads\TDT-portrait-foot%20(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695D-0807-4608-AA1B-DA2FE4F2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TDT-portrait-foot (7)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Ward</dc:creator>
  <cp:keywords/>
  <cp:lastModifiedBy>Amanda Ward</cp:lastModifiedBy>
  <cp:revision>2</cp:revision>
  <cp:lastPrinted>2023-09-05T11:41:00Z</cp:lastPrinted>
  <dcterms:created xsi:type="dcterms:W3CDTF">2023-10-02T12:35:00Z</dcterms:created>
  <dcterms:modified xsi:type="dcterms:W3CDTF">2023-10-02T12:35:00Z</dcterms:modified>
</cp:coreProperties>
</file>